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22C3" w14:textId="77777777" w:rsidR="00DB3830" w:rsidRDefault="00DB3830">
      <w:pPr>
        <w:pStyle w:val="Corpotesto"/>
        <w:rPr>
          <w:rFonts w:ascii="Arial"/>
          <w:b/>
          <w:sz w:val="20"/>
        </w:rPr>
      </w:pPr>
    </w:p>
    <w:p w14:paraId="75F7779E" w14:textId="77777777" w:rsidR="00DB3830" w:rsidRDefault="00DB3830">
      <w:pPr>
        <w:pStyle w:val="Corpotesto"/>
        <w:rPr>
          <w:rFonts w:ascii="Arial"/>
          <w:b/>
          <w:sz w:val="20"/>
        </w:rPr>
      </w:pPr>
    </w:p>
    <w:p w14:paraId="31B4CE01" w14:textId="77777777" w:rsidR="00DB3830" w:rsidRDefault="00DB3830">
      <w:pPr>
        <w:pStyle w:val="Corpotesto"/>
        <w:spacing w:before="8"/>
        <w:rPr>
          <w:rFonts w:ascii="Arial"/>
          <w:b/>
          <w:sz w:val="16"/>
        </w:rPr>
      </w:pPr>
    </w:p>
    <w:p w14:paraId="004FBB88" w14:textId="77777777" w:rsidR="00DB3830" w:rsidRDefault="00C01684">
      <w:pPr>
        <w:pStyle w:val="Corpotesto"/>
        <w:spacing w:before="94"/>
        <w:ind w:left="110"/>
      </w:pPr>
      <w:r>
        <w:t>Allegato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–Manifestazione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</w:p>
    <w:p w14:paraId="0DDA089B" w14:textId="77777777" w:rsidR="00DB3830" w:rsidRDefault="00DB3830">
      <w:pPr>
        <w:pStyle w:val="Corpotesto"/>
        <w:rPr>
          <w:sz w:val="29"/>
        </w:rPr>
      </w:pPr>
    </w:p>
    <w:p w14:paraId="0088DEA2" w14:textId="77777777" w:rsidR="00DB3830" w:rsidRDefault="00C01684" w:rsidP="00C01684">
      <w:pPr>
        <w:pStyle w:val="Corpotesto"/>
        <w:spacing w:before="94" w:line="280" w:lineRule="auto"/>
        <w:ind w:left="4882" w:hanging="3"/>
        <w:jc w:val="right"/>
        <w:rPr>
          <w:spacing w:val="5"/>
        </w:rPr>
      </w:pPr>
      <w:r>
        <w:t>Al</w:t>
      </w:r>
      <w:r>
        <w:rPr>
          <w:spacing w:val="8"/>
        </w:rPr>
        <w:t xml:space="preserve"> </w:t>
      </w:r>
      <w:r>
        <w:t>Dirigente</w:t>
      </w:r>
      <w:r>
        <w:rPr>
          <w:spacing w:val="8"/>
        </w:rPr>
        <w:t xml:space="preserve"> </w:t>
      </w:r>
      <w:r>
        <w:t>Scolastico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l’I.I.S. Enzo Ferrari</w:t>
      </w:r>
    </w:p>
    <w:p w14:paraId="1DD190CD" w14:textId="77777777" w:rsidR="00C01684" w:rsidRDefault="00C01684" w:rsidP="00C01684">
      <w:pPr>
        <w:pStyle w:val="Corpotesto"/>
        <w:spacing w:before="94" w:line="280" w:lineRule="auto"/>
        <w:ind w:left="4882" w:hanging="3"/>
        <w:jc w:val="right"/>
        <w:rPr>
          <w:sz w:val="20"/>
        </w:rPr>
      </w:pPr>
      <w:r>
        <w:rPr>
          <w:spacing w:val="5"/>
        </w:rPr>
        <w:t>Chiaravalle Centrale</w:t>
      </w:r>
    </w:p>
    <w:p w14:paraId="0BACCAFF" w14:textId="77777777" w:rsidR="00DB3830" w:rsidRDefault="00DB3830">
      <w:pPr>
        <w:pStyle w:val="Corpotesto"/>
        <w:spacing w:before="5"/>
        <w:rPr>
          <w:sz w:val="19"/>
        </w:rPr>
      </w:pPr>
    </w:p>
    <w:p w14:paraId="7EF44477" w14:textId="77777777" w:rsidR="00DB3830" w:rsidRDefault="00C01684">
      <w:pPr>
        <w:pStyle w:val="Corpotesto"/>
        <w:spacing w:line="242" w:lineRule="auto"/>
        <w:ind w:left="112" w:right="133" w:firstLine="48"/>
        <w:jc w:val="both"/>
      </w:pPr>
      <w:r>
        <w:t>Oggetto: Avviso per la manifestazione di interesse a partecipare alla selezione di operatori economici da invitare alla</w:t>
      </w:r>
      <w:r>
        <w:rPr>
          <w:spacing w:val="1"/>
        </w:rPr>
        <w:t xml:space="preserve"> </w:t>
      </w:r>
      <w:r>
        <w:t xml:space="preserve">procedura negoziata ai sensi degli artt. 36 e 58 del </w:t>
      </w:r>
      <w:proofErr w:type="spellStart"/>
      <w:r>
        <w:t>D.Lgs.</w:t>
      </w:r>
      <w:proofErr w:type="spellEnd"/>
      <w:r>
        <w:t xml:space="preserve"> 50/2016, per l’affidamento del servizio di fornitura dei libri di</w:t>
      </w:r>
      <w:r>
        <w:rPr>
          <w:spacing w:val="1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comodato gratuito per</w:t>
      </w:r>
      <w:r>
        <w:rPr>
          <w:spacing w:val="-3"/>
        </w:rPr>
        <w:t xml:space="preserve"> </w:t>
      </w:r>
      <w:proofErr w:type="gramStart"/>
      <w:r>
        <w:t xml:space="preserve">l’ </w:t>
      </w:r>
      <w:proofErr w:type="spellStart"/>
      <w:r>
        <w:t>a.s.</w:t>
      </w:r>
      <w:proofErr w:type="spellEnd"/>
      <w:proofErr w:type="gramEnd"/>
      <w:r>
        <w:t xml:space="preserve"> 2021-2022</w:t>
      </w:r>
      <w:r w:rsidR="008A2B1D">
        <w:t xml:space="preserve"> alunni classi prime</w:t>
      </w:r>
      <w:r>
        <w:t>.</w:t>
      </w:r>
    </w:p>
    <w:p w14:paraId="7BF39365" w14:textId="77777777" w:rsidR="00DB3830" w:rsidRDefault="00DB3830">
      <w:pPr>
        <w:pStyle w:val="Corpotesto"/>
        <w:spacing w:before="9"/>
      </w:pPr>
    </w:p>
    <w:p w14:paraId="4A6A87CC" w14:textId="77777777" w:rsidR="00DB3830" w:rsidRDefault="00C01684">
      <w:pPr>
        <w:pStyle w:val="Corpotesto"/>
        <w:tabs>
          <w:tab w:val="left" w:pos="3687"/>
          <w:tab w:val="left" w:pos="6697"/>
          <w:tab w:val="left" w:pos="7669"/>
          <w:tab w:val="left" w:pos="9277"/>
        </w:tabs>
        <w:ind w:left="110"/>
      </w:pPr>
      <w:r>
        <w:t>Il</w:t>
      </w:r>
      <w:r>
        <w:rPr>
          <w:spacing w:val="3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35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C.F.</w:t>
      </w:r>
    </w:p>
    <w:p w14:paraId="73E86B8E" w14:textId="77777777" w:rsidR="00DB3830" w:rsidRDefault="00C01684">
      <w:pPr>
        <w:pStyle w:val="Corpotesto"/>
        <w:tabs>
          <w:tab w:val="left" w:pos="2316"/>
          <w:tab w:val="left" w:pos="3188"/>
          <w:tab w:val="left" w:pos="3615"/>
          <w:tab w:val="left" w:pos="4750"/>
          <w:tab w:val="left" w:pos="5706"/>
          <w:tab w:val="left" w:pos="7202"/>
          <w:tab w:val="left" w:pos="7936"/>
          <w:tab w:val="left" w:pos="8176"/>
          <w:tab w:val="left" w:pos="9205"/>
          <w:tab w:val="left" w:pos="9239"/>
          <w:tab w:val="left" w:pos="9637"/>
        </w:tabs>
        <w:spacing w:before="2" w:line="244" w:lineRule="auto"/>
        <w:ind w:left="112" w:right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proofErr w:type="gramStart"/>
      <w:r>
        <w:tab/>
      </w:r>
      <w:r>
        <w:rPr>
          <w:w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ab/>
        <w:t>(Prov.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47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spellStart"/>
      <w:r>
        <w:t>cell</w:t>
      </w:r>
      <w:proofErr w:type="spellEnd"/>
      <w:proofErr w:type="gram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e-mail:</w:t>
      </w:r>
    </w:p>
    <w:p w14:paraId="36732D9C" w14:textId="77777777" w:rsidR="00DB3830" w:rsidRDefault="00C01684">
      <w:pPr>
        <w:pStyle w:val="Corpotesto"/>
        <w:tabs>
          <w:tab w:val="left" w:pos="1411"/>
          <w:tab w:val="left" w:pos="4913"/>
          <w:tab w:val="left" w:pos="4991"/>
          <w:tab w:val="left" w:pos="5240"/>
          <w:tab w:val="left" w:pos="5859"/>
          <w:tab w:val="left" w:pos="6574"/>
          <w:tab w:val="left" w:pos="8700"/>
          <w:tab w:val="left" w:pos="8946"/>
        </w:tabs>
        <w:spacing w:line="244" w:lineRule="auto"/>
        <w:ind w:left="112" w:righ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,in</w:t>
      </w:r>
      <w:proofErr w:type="gramEnd"/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rappresentante/procuratore/titolare</w:t>
      </w:r>
      <w:r>
        <w:rPr>
          <w:spacing w:val="-47"/>
        </w:rPr>
        <w:t xml:space="preserve"> </w:t>
      </w:r>
      <w:r>
        <w:t>dell’Impresa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con</w:t>
      </w:r>
      <w:r>
        <w:tab/>
        <w:t>sede</w:t>
      </w:r>
      <w:r>
        <w:tab/>
        <w:t>in</w:t>
      </w:r>
      <w:r>
        <w:rPr>
          <w:u w:val="single"/>
        </w:rPr>
        <w:tab/>
      </w:r>
      <w:r>
        <w:tab/>
      </w:r>
      <w:r>
        <w:rPr>
          <w:spacing w:val="-1"/>
        </w:rPr>
        <w:t>via/piazza</w:t>
      </w:r>
    </w:p>
    <w:p w14:paraId="7BA9796F" w14:textId="77777777" w:rsidR="00DB3830" w:rsidRDefault="00DB3830">
      <w:pPr>
        <w:pStyle w:val="Corpotesto"/>
        <w:spacing w:before="11"/>
        <w:rPr>
          <w:sz w:val="17"/>
        </w:rPr>
      </w:pPr>
    </w:p>
    <w:p w14:paraId="2FA48745" w14:textId="77777777" w:rsidR="00DB3830" w:rsidRDefault="008A2B1D">
      <w:pPr>
        <w:pStyle w:val="Corpotesto"/>
        <w:tabs>
          <w:tab w:val="left" w:pos="4359"/>
          <w:tab w:val="left" w:pos="9587"/>
        </w:tabs>
        <w:spacing w:line="244" w:lineRule="auto"/>
        <w:ind w:left="112" w:righ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EF25F7" wp14:editId="12901F71">
                <wp:simplePos x="0" y="0"/>
                <wp:positionH relativeFrom="page">
                  <wp:posOffset>5633720</wp:posOffset>
                </wp:positionH>
                <wp:positionV relativeFrom="paragraph">
                  <wp:posOffset>260350</wp:posOffset>
                </wp:positionV>
                <wp:extent cx="12065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E8E4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6pt,20.5pt" to="538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XEQ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" strokeweight=".20003mm">
                <w10:wrap anchorx="page"/>
              </v:line>
            </w:pict>
          </mc:Fallback>
        </mc:AlternateContent>
      </w:r>
      <w:r w:rsidR="00C01684">
        <w:rPr>
          <w:u w:val="single"/>
        </w:rPr>
        <w:t xml:space="preserve"> </w:t>
      </w:r>
      <w:r w:rsidR="00C01684">
        <w:rPr>
          <w:u w:val="single"/>
        </w:rPr>
        <w:tab/>
      </w:r>
      <w:r w:rsidR="00C01684">
        <w:t>iscritta</w:t>
      </w:r>
      <w:r w:rsidR="00C01684">
        <w:rPr>
          <w:spacing w:val="6"/>
        </w:rPr>
        <w:t xml:space="preserve"> </w:t>
      </w:r>
      <w:r w:rsidR="00C01684">
        <w:t>al</w:t>
      </w:r>
      <w:r w:rsidR="00C01684">
        <w:rPr>
          <w:spacing w:val="10"/>
        </w:rPr>
        <w:t xml:space="preserve"> </w:t>
      </w:r>
      <w:r w:rsidR="00C01684">
        <w:t>Registro</w:t>
      </w:r>
      <w:r w:rsidR="00C01684">
        <w:rPr>
          <w:spacing w:val="7"/>
        </w:rPr>
        <w:t xml:space="preserve"> </w:t>
      </w:r>
      <w:r w:rsidR="00C01684">
        <w:t>delle</w:t>
      </w:r>
      <w:r w:rsidR="00C01684">
        <w:rPr>
          <w:spacing w:val="6"/>
        </w:rPr>
        <w:t xml:space="preserve"> </w:t>
      </w:r>
      <w:r w:rsidR="00C01684">
        <w:t>Imprese</w:t>
      </w:r>
      <w:r w:rsidR="00C01684">
        <w:rPr>
          <w:spacing w:val="7"/>
        </w:rPr>
        <w:t xml:space="preserve"> </w:t>
      </w:r>
      <w:r w:rsidR="00C01684">
        <w:t>di</w:t>
      </w:r>
      <w:r w:rsidR="00C01684">
        <w:rPr>
          <w:u w:val="single"/>
        </w:rPr>
        <w:tab/>
      </w:r>
      <w:r w:rsidR="00C01684">
        <w:t>al</w:t>
      </w:r>
      <w:r w:rsidR="00C01684">
        <w:rPr>
          <w:spacing w:val="-47"/>
        </w:rPr>
        <w:t xml:space="preserve"> </w:t>
      </w:r>
      <w:r w:rsidR="00C01684">
        <w:t>n.</w:t>
      </w:r>
    </w:p>
    <w:p w14:paraId="55E623ED" w14:textId="77777777" w:rsidR="00DB3830" w:rsidRDefault="00C01684">
      <w:pPr>
        <w:pStyle w:val="Corpotesto"/>
        <w:tabs>
          <w:tab w:val="left" w:pos="4553"/>
          <w:tab w:val="left" w:pos="9215"/>
        </w:tabs>
        <w:spacing w:line="205" w:lineRule="exact"/>
        <w:ind w:left="112"/>
      </w:pPr>
      <w:r>
        <w:t>C.F.</w:t>
      </w:r>
      <w:r>
        <w:rPr>
          <w:u w:val="single"/>
        </w:rPr>
        <w:tab/>
      </w:r>
      <w:r>
        <w:t>P.IVA</w:t>
      </w:r>
      <w:proofErr w:type="gramStart"/>
      <w:r>
        <w:rPr>
          <w:u w:val="single"/>
        </w:rPr>
        <w:tab/>
      </w:r>
      <w:r>
        <w:t>,PEC</w:t>
      </w:r>
      <w:proofErr w:type="gramEnd"/>
      <w:r>
        <w:t>_</w:t>
      </w:r>
    </w:p>
    <w:p w14:paraId="78FD2E56" w14:textId="77777777" w:rsidR="00DB3830" w:rsidRDefault="00C01684">
      <w:pPr>
        <w:pStyle w:val="Corpotesto"/>
        <w:tabs>
          <w:tab w:val="left" w:pos="4313"/>
          <w:tab w:val="left" w:pos="6393"/>
        </w:tabs>
        <w:spacing w:before="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,tel.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23E78105" w14:textId="77777777" w:rsidR="00DB3830" w:rsidRDefault="00C01684">
      <w:pPr>
        <w:pStyle w:val="Corpotesto"/>
        <w:spacing w:before="5"/>
        <w:ind w:left="112" w:hanging="5"/>
      </w:pP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sanzioni</w:t>
      </w:r>
      <w:r>
        <w:rPr>
          <w:spacing w:val="38"/>
        </w:rPr>
        <w:t xml:space="preserve"> </w:t>
      </w:r>
      <w:r>
        <w:t>previste</w:t>
      </w:r>
      <w:r>
        <w:rPr>
          <w:spacing w:val="41"/>
        </w:rPr>
        <w:t xml:space="preserve"> </w:t>
      </w:r>
      <w:r>
        <w:t>dall’art.</w:t>
      </w:r>
      <w:r>
        <w:rPr>
          <w:spacing w:val="35"/>
        </w:rPr>
        <w:t xml:space="preserve"> </w:t>
      </w:r>
      <w:r>
        <w:t>76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DPR</w:t>
      </w:r>
      <w:r>
        <w:rPr>
          <w:spacing w:val="36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445/2000</w:t>
      </w:r>
      <w:r>
        <w:rPr>
          <w:spacing w:val="38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ipotesi</w:t>
      </w:r>
      <w:r>
        <w:rPr>
          <w:spacing w:val="3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falsità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atti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</w:p>
    <w:p w14:paraId="034D6653" w14:textId="77777777" w:rsidR="00DB3830" w:rsidRDefault="00C01684">
      <w:pPr>
        <w:pStyle w:val="Titolo1"/>
        <w:spacing w:before="6"/>
      </w:pPr>
      <w:r>
        <w:t>MANIFESTA</w:t>
      </w:r>
      <w:r>
        <w:rPr>
          <w:spacing w:val="-7"/>
        </w:rPr>
        <w:t xml:space="preserve"> </w:t>
      </w:r>
      <w:r>
        <w:t>IL PROPRIO INTERESSE E CHIEDE</w:t>
      </w:r>
    </w:p>
    <w:p w14:paraId="4B5B38E5" w14:textId="77777777" w:rsidR="00DB3830" w:rsidRDefault="00DB3830">
      <w:pPr>
        <w:pStyle w:val="Corpotesto"/>
        <w:spacing w:before="6"/>
        <w:rPr>
          <w:rFonts w:ascii="Arial"/>
          <w:b/>
        </w:rPr>
      </w:pPr>
    </w:p>
    <w:p w14:paraId="05A2929F" w14:textId="77777777" w:rsidR="00DB3830" w:rsidRDefault="00C01684">
      <w:pPr>
        <w:pStyle w:val="Corpotesto"/>
        <w:ind w:left="112" w:right="109" w:firstLine="48"/>
        <w:jc w:val="both"/>
      </w:pPr>
      <w:r>
        <w:t>di partecipare alla selezione di operatori economici da invitare alle successive procedure di acquisizione in economia</w:t>
      </w:r>
      <w:r>
        <w:rPr>
          <w:spacing w:val="1"/>
        </w:rPr>
        <w:t xml:space="preserve"> </w:t>
      </w:r>
      <w:r>
        <w:t xml:space="preserve">tramite la procedura negoziata per l’affidamento del servizio di fornitura dei libri di testo in comodato gratuito per </w:t>
      </w:r>
      <w:proofErr w:type="gramStart"/>
      <w:r>
        <w:t xml:space="preserve">l’ </w:t>
      </w:r>
      <w:proofErr w:type="spellStart"/>
      <w:r>
        <w:t>a.s.</w:t>
      </w:r>
      <w:proofErr w:type="spellEnd"/>
      <w:proofErr w:type="gramEnd"/>
      <w:r>
        <w:rPr>
          <w:spacing w:val="1"/>
        </w:rPr>
        <w:t xml:space="preserve"> </w:t>
      </w:r>
      <w:r>
        <w:t>2021-2022</w:t>
      </w:r>
      <w:r w:rsidR="008A2B1D">
        <w:t xml:space="preserve"> alunni classi prime</w:t>
      </w:r>
      <w:r>
        <w:t>.</w:t>
      </w:r>
    </w:p>
    <w:p w14:paraId="48DF97AE" w14:textId="77777777" w:rsidR="00DB3830" w:rsidRDefault="00DB3830">
      <w:pPr>
        <w:pStyle w:val="Corpotesto"/>
        <w:spacing w:before="5"/>
        <w:rPr>
          <w:sz w:val="19"/>
        </w:rPr>
      </w:pPr>
    </w:p>
    <w:p w14:paraId="44CAD7B6" w14:textId="77777777" w:rsidR="00DB3830" w:rsidRDefault="00C01684">
      <w:pPr>
        <w:pStyle w:val="Corpotesto"/>
        <w:spacing w:line="244" w:lineRule="auto"/>
        <w:ind w:left="112" w:right="112" w:hanging="5"/>
        <w:jc w:val="both"/>
      </w:pPr>
      <w:r>
        <w:t>Consapevole, ai sensi e per gli effetti di cui al D.P.R. 445/2000, della responsabilità e delle conseguenze civili e penali</w:t>
      </w:r>
      <w:r>
        <w:rPr>
          <w:spacing w:val="1"/>
        </w:rPr>
        <w:t xml:space="preserve"> </w:t>
      </w:r>
      <w:r>
        <w:t>previste in caso di dichiarazioni mendaci e/o formazione od uso di atti falsi, nonché in caso di esibizione di atti contenenti</w:t>
      </w:r>
      <w:r>
        <w:rPr>
          <w:spacing w:val="-47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corrispondenti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verità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altresì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emerga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veridicità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contenuto</w:t>
      </w:r>
      <w:r>
        <w:rPr>
          <w:spacing w:val="-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scrivente</w:t>
      </w:r>
      <w:r>
        <w:rPr>
          <w:spacing w:val="-4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decadrà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</w:t>
      </w:r>
      <w:r>
        <w:rPr>
          <w:spacing w:val="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 rilasciata.</w:t>
      </w:r>
    </w:p>
    <w:p w14:paraId="34C2315E" w14:textId="77777777" w:rsidR="00DB3830" w:rsidRDefault="00DB3830">
      <w:pPr>
        <w:pStyle w:val="Corpotesto"/>
        <w:spacing w:before="2"/>
      </w:pPr>
    </w:p>
    <w:p w14:paraId="18ECAB3B" w14:textId="77777777" w:rsidR="00DB3830" w:rsidRDefault="00C01684">
      <w:pPr>
        <w:pStyle w:val="Titolo1"/>
      </w:pPr>
      <w:r>
        <w:t>A</w:t>
      </w:r>
      <w:r>
        <w:rPr>
          <w:spacing w:val="-9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</w:t>
      </w:r>
    </w:p>
    <w:p w14:paraId="4A71C63B" w14:textId="77777777" w:rsidR="00DB3830" w:rsidRDefault="008A2B1D">
      <w:pPr>
        <w:pStyle w:val="Corpotesto"/>
        <w:spacing w:before="5"/>
        <w:ind w:left="112" w:firstLine="1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3E12FA0F" wp14:editId="790FDA47">
                <wp:simplePos x="0" y="0"/>
                <wp:positionH relativeFrom="page">
                  <wp:posOffset>733425</wp:posOffset>
                </wp:positionH>
                <wp:positionV relativeFrom="paragraph">
                  <wp:posOffset>38100</wp:posOffset>
                </wp:positionV>
                <wp:extent cx="71755" cy="857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1E9F" id="Rectangle 6" o:spid="_x0000_s1026" style="position:absolute;margin-left:57.75pt;margin-top:3pt;width:5.65pt;height:6.7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a6cQIAAPg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" filled="f">
                <w10:wrap anchorx="page"/>
              </v:rect>
            </w:pict>
          </mc:Fallback>
        </mc:AlternateContent>
      </w:r>
      <w:r w:rsidR="00C01684">
        <w:t>di</w:t>
      </w:r>
      <w:r w:rsidR="00C01684">
        <w:rPr>
          <w:spacing w:val="-7"/>
        </w:rPr>
        <w:t xml:space="preserve"> </w:t>
      </w:r>
      <w:r w:rsidR="00C01684">
        <w:t>accettare,</w:t>
      </w:r>
      <w:r w:rsidR="00C01684">
        <w:rPr>
          <w:spacing w:val="-7"/>
        </w:rPr>
        <w:t xml:space="preserve"> </w:t>
      </w:r>
      <w:r w:rsidR="00C01684">
        <w:t>senza</w:t>
      </w:r>
      <w:r w:rsidR="00C01684">
        <w:rPr>
          <w:spacing w:val="-3"/>
        </w:rPr>
        <w:t xml:space="preserve"> </w:t>
      </w:r>
      <w:r w:rsidR="00C01684">
        <w:t>riserva</w:t>
      </w:r>
      <w:r w:rsidR="00C01684">
        <w:rPr>
          <w:spacing w:val="-7"/>
        </w:rPr>
        <w:t xml:space="preserve"> </w:t>
      </w:r>
      <w:r w:rsidR="00C01684">
        <w:t>alcuna,</w:t>
      </w:r>
      <w:r w:rsidR="00C01684">
        <w:rPr>
          <w:spacing w:val="-4"/>
        </w:rPr>
        <w:t xml:space="preserve"> </w:t>
      </w:r>
      <w:r w:rsidR="00C01684">
        <w:t>i</w:t>
      </w:r>
      <w:r w:rsidR="00C01684">
        <w:rPr>
          <w:spacing w:val="-6"/>
        </w:rPr>
        <w:t xml:space="preserve"> </w:t>
      </w:r>
      <w:r w:rsidR="00C01684">
        <w:t>termini,</w:t>
      </w:r>
      <w:r w:rsidR="00C01684">
        <w:rPr>
          <w:spacing w:val="-7"/>
        </w:rPr>
        <w:t xml:space="preserve"> </w:t>
      </w:r>
      <w:r w:rsidR="00C01684">
        <w:t>le</w:t>
      </w:r>
      <w:r w:rsidR="00C01684">
        <w:rPr>
          <w:spacing w:val="-9"/>
        </w:rPr>
        <w:t xml:space="preserve"> </w:t>
      </w:r>
      <w:r w:rsidR="00C01684">
        <w:t>modalità</w:t>
      </w:r>
      <w:r w:rsidR="00C01684">
        <w:rPr>
          <w:spacing w:val="-4"/>
        </w:rPr>
        <w:t xml:space="preserve"> </w:t>
      </w:r>
      <w:r w:rsidR="00C01684">
        <w:t>di</w:t>
      </w:r>
      <w:r w:rsidR="00C01684">
        <w:rPr>
          <w:spacing w:val="-7"/>
        </w:rPr>
        <w:t xml:space="preserve"> </w:t>
      </w:r>
      <w:r w:rsidR="00C01684">
        <w:t>partecipazione</w:t>
      </w:r>
      <w:r w:rsidR="00C01684">
        <w:rPr>
          <w:spacing w:val="-5"/>
        </w:rPr>
        <w:t xml:space="preserve"> </w:t>
      </w:r>
      <w:r w:rsidR="00C01684">
        <w:t>e</w:t>
      </w:r>
      <w:r w:rsidR="00C01684">
        <w:rPr>
          <w:spacing w:val="-5"/>
        </w:rPr>
        <w:t xml:space="preserve"> </w:t>
      </w:r>
      <w:r w:rsidR="00C01684">
        <w:t>le</w:t>
      </w:r>
      <w:r w:rsidR="00C01684">
        <w:rPr>
          <w:spacing w:val="-7"/>
        </w:rPr>
        <w:t xml:space="preserve"> </w:t>
      </w:r>
      <w:r w:rsidR="00C01684">
        <w:t>prescrizioni</w:t>
      </w:r>
      <w:r w:rsidR="00C01684">
        <w:rPr>
          <w:spacing w:val="-4"/>
        </w:rPr>
        <w:t xml:space="preserve"> </w:t>
      </w:r>
      <w:r w:rsidR="00C01684">
        <w:t>contenute</w:t>
      </w:r>
      <w:r w:rsidR="00C01684">
        <w:rPr>
          <w:spacing w:val="-6"/>
        </w:rPr>
        <w:t xml:space="preserve"> </w:t>
      </w:r>
      <w:r w:rsidR="00C01684">
        <w:t>nell’avviso</w:t>
      </w:r>
      <w:r w:rsidR="00C01684">
        <w:rPr>
          <w:spacing w:val="-8"/>
        </w:rPr>
        <w:t xml:space="preserve"> </w:t>
      </w:r>
      <w:r w:rsidR="00C01684">
        <w:t>di</w:t>
      </w:r>
      <w:r w:rsidR="00C01684">
        <w:rPr>
          <w:spacing w:val="1"/>
        </w:rPr>
        <w:t xml:space="preserve"> </w:t>
      </w:r>
      <w:r w:rsidR="00C01684">
        <w:t>indagine</w:t>
      </w:r>
      <w:r w:rsidR="00C01684">
        <w:rPr>
          <w:spacing w:val="-4"/>
        </w:rPr>
        <w:t xml:space="preserve"> </w:t>
      </w:r>
      <w:r w:rsidR="00C01684">
        <w:t>di</w:t>
      </w:r>
      <w:r w:rsidR="00C01684">
        <w:rPr>
          <w:spacing w:val="-4"/>
        </w:rPr>
        <w:t xml:space="preserve"> </w:t>
      </w:r>
      <w:r w:rsidR="00C01684">
        <w:t>mercato</w:t>
      </w:r>
      <w:r w:rsidR="00C01684">
        <w:rPr>
          <w:spacing w:val="-3"/>
        </w:rPr>
        <w:t xml:space="preserve"> </w:t>
      </w:r>
      <w:r w:rsidR="00C01684">
        <w:t>di</w:t>
      </w:r>
      <w:r w:rsidR="00C01684">
        <w:rPr>
          <w:spacing w:val="-5"/>
        </w:rPr>
        <w:t xml:space="preserve"> </w:t>
      </w:r>
      <w:r w:rsidR="00C01684">
        <w:t>codesta</w:t>
      </w:r>
      <w:r w:rsidR="00C01684">
        <w:rPr>
          <w:spacing w:val="-3"/>
        </w:rPr>
        <w:t xml:space="preserve"> </w:t>
      </w:r>
      <w:r w:rsidR="00C01684">
        <w:t>istituzione</w:t>
      </w:r>
      <w:r w:rsidR="00C01684">
        <w:rPr>
          <w:spacing w:val="-2"/>
        </w:rPr>
        <w:t xml:space="preserve"> </w:t>
      </w:r>
      <w:r w:rsidR="00C01684">
        <w:t>scolastica</w:t>
      </w:r>
      <w:r w:rsidR="00C01684">
        <w:rPr>
          <w:spacing w:val="-1"/>
        </w:rPr>
        <w:t xml:space="preserve"> </w:t>
      </w:r>
      <w:r w:rsidR="00C01684" w:rsidRPr="00515524">
        <w:t>prot.n.</w:t>
      </w:r>
      <w:r w:rsidR="00C01684" w:rsidRPr="00515524">
        <w:rPr>
          <w:spacing w:val="-2"/>
        </w:rPr>
        <w:t xml:space="preserve"> </w:t>
      </w:r>
      <w:r w:rsidR="00515524" w:rsidRPr="00515524">
        <w:rPr>
          <w:spacing w:val="-2"/>
        </w:rPr>
        <w:t xml:space="preserve">4201 – I/1 </w:t>
      </w:r>
      <w:r w:rsidRPr="00515524">
        <w:t>del 26.07.2021</w:t>
      </w:r>
      <w:r w:rsidR="00C01684" w:rsidRPr="00515524">
        <w:t>;</w:t>
      </w:r>
    </w:p>
    <w:p w14:paraId="09CEB06F" w14:textId="77777777" w:rsidR="00DB3830" w:rsidRDefault="008A2B1D">
      <w:pPr>
        <w:pStyle w:val="Corpotesto"/>
        <w:spacing w:before="6"/>
        <w:ind w:left="3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7035C4E9" wp14:editId="59D006DE">
                <wp:simplePos x="0" y="0"/>
                <wp:positionH relativeFrom="page">
                  <wp:posOffset>733425</wp:posOffset>
                </wp:positionH>
                <wp:positionV relativeFrom="paragraph">
                  <wp:posOffset>37465</wp:posOffset>
                </wp:positionV>
                <wp:extent cx="71755" cy="2190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19075"/>
                        </a:xfrm>
                        <a:custGeom>
                          <a:avLst/>
                          <a:gdLst>
                            <a:gd name="T0" fmla="+- 0 1155 1155"/>
                            <a:gd name="T1" fmla="*/ T0 w 113"/>
                            <a:gd name="T2" fmla="+- 0 194 59"/>
                            <a:gd name="T3" fmla="*/ 194 h 345"/>
                            <a:gd name="T4" fmla="+- 0 1268 1155"/>
                            <a:gd name="T5" fmla="*/ T4 w 113"/>
                            <a:gd name="T6" fmla="+- 0 194 59"/>
                            <a:gd name="T7" fmla="*/ 194 h 345"/>
                            <a:gd name="T8" fmla="+- 0 1268 1155"/>
                            <a:gd name="T9" fmla="*/ T8 w 113"/>
                            <a:gd name="T10" fmla="+- 0 59 59"/>
                            <a:gd name="T11" fmla="*/ 59 h 345"/>
                            <a:gd name="T12" fmla="+- 0 1155 1155"/>
                            <a:gd name="T13" fmla="*/ T12 w 113"/>
                            <a:gd name="T14" fmla="+- 0 59 59"/>
                            <a:gd name="T15" fmla="*/ 59 h 345"/>
                            <a:gd name="T16" fmla="+- 0 1155 1155"/>
                            <a:gd name="T17" fmla="*/ T16 w 113"/>
                            <a:gd name="T18" fmla="+- 0 194 59"/>
                            <a:gd name="T19" fmla="*/ 194 h 345"/>
                            <a:gd name="T20" fmla="+- 0 1155 1155"/>
                            <a:gd name="T21" fmla="*/ T20 w 113"/>
                            <a:gd name="T22" fmla="+- 0 404 59"/>
                            <a:gd name="T23" fmla="*/ 404 h 345"/>
                            <a:gd name="T24" fmla="+- 0 1268 1155"/>
                            <a:gd name="T25" fmla="*/ T24 w 113"/>
                            <a:gd name="T26" fmla="+- 0 404 59"/>
                            <a:gd name="T27" fmla="*/ 404 h 345"/>
                            <a:gd name="T28" fmla="+- 0 1268 1155"/>
                            <a:gd name="T29" fmla="*/ T28 w 113"/>
                            <a:gd name="T30" fmla="+- 0 269 59"/>
                            <a:gd name="T31" fmla="*/ 269 h 345"/>
                            <a:gd name="T32" fmla="+- 0 1155 1155"/>
                            <a:gd name="T33" fmla="*/ T32 w 113"/>
                            <a:gd name="T34" fmla="+- 0 269 59"/>
                            <a:gd name="T35" fmla="*/ 269 h 345"/>
                            <a:gd name="T36" fmla="+- 0 1155 1155"/>
                            <a:gd name="T37" fmla="*/ T36 w 113"/>
                            <a:gd name="T38" fmla="+- 0 404 59"/>
                            <a:gd name="T39" fmla="*/ 40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" h="345">
                              <a:moveTo>
                                <a:pt x="0" y="135"/>
                              </a:moveTo>
                              <a:lnTo>
                                <a:pt x="113" y="135"/>
                              </a:ln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0" y="345"/>
                              </a:moveTo>
                              <a:lnTo>
                                <a:pt x="113" y="345"/>
                              </a:lnTo>
                              <a:lnTo>
                                <a:pt x="113" y="210"/>
                              </a:lnTo>
                              <a:lnTo>
                                <a:pt x="0" y="210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E3AC" id="AutoShape 5" o:spid="_x0000_s1026" style="position:absolute;margin-left:57.75pt;margin-top:2.95pt;width:5.65pt;height:17.2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" path="m,135r113,l113,,,,,135xm,345r113,l113,210,,210,,345xe" filled="f">
                <v:path arrowok="t" o:connecttype="custom" o:connectlocs="0,123190;71755,123190;71755,37465;0,37465;0,123190;0,256540;71755,256540;71755,170815;0,170815;0,256540" o:connectangles="0,0,0,0,0,0,0,0,0,0"/>
                <w10:wrap anchorx="page"/>
              </v:shape>
            </w:pict>
          </mc:Fallback>
        </mc:AlternateContent>
      </w:r>
      <w:r w:rsidR="00C01684">
        <w:t>che</w:t>
      </w:r>
      <w:r w:rsidR="00C01684">
        <w:rPr>
          <w:spacing w:val="-3"/>
        </w:rPr>
        <w:t xml:space="preserve"> </w:t>
      </w:r>
      <w:r w:rsidR="00C01684">
        <w:t>la</w:t>
      </w:r>
      <w:r w:rsidR="00C01684">
        <w:rPr>
          <w:spacing w:val="-6"/>
        </w:rPr>
        <w:t xml:space="preserve"> </w:t>
      </w:r>
      <w:r w:rsidR="00C01684">
        <w:t>ditta</w:t>
      </w:r>
      <w:r w:rsidR="00C01684">
        <w:rPr>
          <w:spacing w:val="-4"/>
        </w:rPr>
        <w:t xml:space="preserve"> </w:t>
      </w:r>
      <w:r w:rsidR="00C01684">
        <w:t>di</w:t>
      </w:r>
      <w:r w:rsidR="00C01684">
        <w:rPr>
          <w:spacing w:val="-6"/>
        </w:rPr>
        <w:t xml:space="preserve"> </w:t>
      </w:r>
      <w:r w:rsidR="00C01684">
        <w:t>cui</w:t>
      </w:r>
      <w:r w:rsidR="00C01684">
        <w:rPr>
          <w:spacing w:val="-5"/>
        </w:rPr>
        <w:t xml:space="preserve"> </w:t>
      </w:r>
      <w:r w:rsidR="00C01684">
        <w:t>è</w:t>
      </w:r>
      <w:r w:rsidR="00C01684">
        <w:rPr>
          <w:spacing w:val="-6"/>
        </w:rPr>
        <w:t xml:space="preserve"> </w:t>
      </w:r>
      <w:r w:rsidR="00C01684">
        <w:t>legale</w:t>
      </w:r>
      <w:r w:rsidR="00C01684">
        <w:rPr>
          <w:spacing w:val="-6"/>
        </w:rPr>
        <w:t xml:space="preserve"> </w:t>
      </w:r>
      <w:r w:rsidR="00C01684">
        <w:t>rappresentante,</w:t>
      </w:r>
      <w:r w:rsidR="00C01684">
        <w:rPr>
          <w:spacing w:val="-5"/>
        </w:rPr>
        <w:t xml:space="preserve"> </w:t>
      </w:r>
      <w:r w:rsidR="00C01684">
        <w:t>possiede</w:t>
      </w:r>
      <w:r w:rsidR="00C01684">
        <w:rPr>
          <w:spacing w:val="-4"/>
        </w:rPr>
        <w:t xml:space="preserve"> </w:t>
      </w:r>
      <w:r w:rsidR="00C01684">
        <w:t>tutti</w:t>
      </w:r>
      <w:r w:rsidR="00C01684">
        <w:rPr>
          <w:spacing w:val="-6"/>
        </w:rPr>
        <w:t xml:space="preserve"> </w:t>
      </w:r>
      <w:r w:rsidR="00C01684">
        <w:t>i</w:t>
      </w:r>
      <w:r w:rsidR="00C01684">
        <w:rPr>
          <w:spacing w:val="-4"/>
        </w:rPr>
        <w:t xml:space="preserve"> </w:t>
      </w:r>
      <w:r w:rsidR="00C01684">
        <w:t>requisiti</w:t>
      </w:r>
      <w:r w:rsidR="00C01684">
        <w:rPr>
          <w:spacing w:val="-4"/>
        </w:rPr>
        <w:t xml:space="preserve"> </w:t>
      </w:r>
      <w:r w:rsidR="00C01684">
        <w:t>previsti</w:t>
      </w:r>
      <w:r w:rsidR="00C01684">
        <w:rPr>
          <w:spacing w:val="-4"/>
        </w:rPr>
        <w:t xml:space="preserve"> </w:t>
      </w:r>
      <w:r w:rsidR="00C01684">
        <w:t>dal</w:t>
      </w:r>
      <w:r w:rsidR="00C01684">
        <w:rPr>
          <w:spacing w:val="-6"/>
        </w:rPr>
        <w:t xml:space="preserve"> </w:t>
      </w:r>
      <w:r w:rsidR="00C01684">
        <w:t>suddetto</w:t>
      </w:r>
      <w:r w:rsidR="00C01684">
        <w:rPr>
          <w:spacing w:val="-3"/>
        </w:rPr>
        <w:t xml:space="preserve"> </w:t>
      </w:r>
      <w:r w:rsidR="00C01684">
        <w:t>avviso</w:t>
      </w:r>
      <w:r w:rsidR="00C01684">
        <w:rPr>
          <w:spacing w:val="-3"/>
        </w:rPr>
        <w:t xml:space="preserve"> </w:t>
      </w:r>
      <w:r w:rsidR="00C01684">
        <w:t>di</w:t>
      </w:r>
      <w:r w:rsidR="00C01684">
        <w:rPr>
          <w:spacing w:val="-8"/>
        </w:rPr>
        <w:t xml:space="preserve"> </w:t>
      </w:r>
      <w:r w:rsidR="00C01684">
        <w:t>mercato;</w:t>
      </w:r>
    </w:p>
    <w:p w14:paraId="5953547C" w14:textId="77777777" w:rsidR="00DB3830" w:rsidRDefault="00C01684">
      <w:pPr>
        <w:pStyle w:val="Corpotesto"/>
        <w:spacing w:before="2" w:line="264" w:lineRule="auto"/>
        <w:ind w:left="112" w:firstLine="180"/>
      </w:pPr>
      <w:r>
        <w:t>di</w:t>
      </w:r>
      <w:r>
        <w:rPr>
          <w:spacing w:val="28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alcuna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situazioni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esclusione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partecipazione</w:t>
      </w:r>
      <w:r>
        <w:rPr>
          <w:spacing w:val="30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procedure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affidamento</w:t>
      </w:r>
      <w:r>
        <w:rPr>
          <w:spacing w:val="27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50/2016;</w:t>
      </w:r>
    </w:p>
    <w:p w14:paraId="6CDD01CB" w14:textId="77777777" w:rsidR="00DB3830" w:rsidRDefault="008A2B1D">
      <w:pPr>
        <w:pStyle w:val="Corpotesto"/>
        <w:spacing w:line="196" w:lineRule="exact"/>
        <w:ind w:left="2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A465F7" wp14:editId="69E87D1C">
                <wp:simplePos x="0" y="0"/>
                <wp:positionH relativeFrom="page">
                  <wp:posOffset>733425</wp:posOffset>
                </wp:positionH>
                <wp:positionV relativeFrom="paragraph">
                  <wp:posOffset>11430</wp:posOffset>
                </wp:positionV>
                <wp:extent cx="71755" cy="85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37F2" id="Rectangle 4" o:spid="_x0000_s1026" style="position:absolute;margin-left:57.75pt;margin-top:.9pt;width:5.65pt;height:6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phcgIAAPg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" filled="f">
                <w10:wrap anchorx="page"/>
              </v:rect>
            </w:pict>
          </mc:Fallback>
        </mc:AlternateContent>
      </w:r>
      <w:r w:rsidR="00C01684">
        <w:t>che</w:t>
      </w:r>
      <w:r w:rsidR="00C01684">
        <w:rPr>
          <w:spacing w:val="4"/>
        </w:rPr>
        <w:t xml:space="preserve"> </w:t>
      </w:r>
      <w:r w:rsidR="00C01684">
        <w:t>la</w:t>
      </w:r>
      <w:r w:rsidR="00C01684">
        <w:rPr>
          <w:spacing w:val="6"/>
        </w:rPr>
        <w:t xml:space="preserve"> </w:t>
      </w:r>
      <w:r w:rsidR="00C01684">
        <w:t>ditta</w:t>
      </w:r>
      <w:r w:rsidR="00C01684">
        <w:rPr>
          <w:spacing w:val="6"/>
        </w:rPr>
        <w:t xml:space="preserve"> </w:t>
      </w:r>
      <w:r w:rsidR="00C01684">
        <w:t>di</w:t>
      </w:r>
      <w:r w:rsidR="00C01684">
        <w:rPr>
          <w:spacing w:val="1"/>
        </w:rPr>
        <w:t xml:space="preserve"> </w:t>
      </w:r>
      <w:r w:rsidR="00C01684">
        <w:t>cui</w:t>
      </w:r>
      <w:r w:rsidR="00C01684">
        <w:rPr>
          <w:spacing w:val="6"/>
        </w:rPr>
        <w:t xml:space="preserve"> </w:t>
      </w:r>
      <w:r w:rsidR="00C01684">
        <w:t>è</w:t>
      </w:r>
      <w:r w:rsidR="00C01684">
        <w:rPr>
          <w:spacing w:val="6"/>
        </w:rPr>
        <w:t xml:space="preserve"> </w:t>
      </w:r>
      <w:r w:rsidR="00C01684">
        <w:t>legale</w:t>
      </w:r>
      <w:r w:rsidR="00C01684">
        <w:rPr>
          <w:spacing w:val="9"/>
        </w:rPr>
        <w:t xml:space="preserve"> </w:t>
      </w:r>
      <w:r w:rsidR="00C01684">
        <w:t>rappresentante</w:t>
      </w:r>
      <w:r w:rsidR="00C01684">
        <w:rPr>
          <w:spacing w:val="8"/>
        </w:rPr>
        <w:t xml:space="preserve"> </w:t>
      </w:r>
      <w:r w:rsidR="00C01684">
        <w:t>è</w:t>
      </w:r>
      <w:r w:rsidR="00C01684">
        <w:rPr>
          <w:spacing w:val="7"/>
        </w:rPr>
        <w:t xml:space="preserve"> </w:t>
      </w:r>
      <w:r w:rsidR="00C01684">
        <w:t>iscritta</w:t>
      </w:r>
      <w:r w:rsidR="00C01684">
        <w:rPr>
          <w:spacing w:val="6"/>
        </w:rPr>
        <w:t xml:space="preserve"> </w:t>
      </w:r>
      <w:r w:rsidR="00C01684">
        <w:t>nel</w:t>
      </w:r>
      <w:r w:rsidR="00C01684">
        <w:rPr>
          <w:spacing w:val="8"/>
        </w:rPr>
        <w:t xml:space="preserve"> </w:t>
      </w:r>
      <w:r w:rsidR="00C01684">
        <w:t>Registro</w:t>
      </w:r>
      <w:r w:rsidR="00C01684">
        <w:rPr>
          <w:spacing w:val="7"/>
        </w:rPr>
        <w:t xml:space="preserve"> </w:t>
      </w:r>
      <w:r w:rsidR="00C01684">
        <w:t>delle</w:t>
      </w:r>
      <w:r w:rsidR="00C01684">
        <w:rPr>
          <w:spacing w:val="6"/>
        </w:rPr>
        <w:t xml:space="preserve"> </w:t>
      </w:r>
      <w:r w:rsidR="00C01684">
        <w:t>Imprese</w:t>
      </w:r>
      <w:r w:rsidR="00C01684">
        <w:rPr>
          <w:spacing w:val="6"/>
        </w:rPr>
        <w:t xml:space="preserve"> </w:t>
      </w:r>
      <w:r w:rsidR="00C01684">
        <w:t>della</w:t>
      </w:r>
      <w:r w:rsidR="00C01684">
        <w:rPr>
          <w:spacing w:val="6"/>
        </w:rPr>
        <w:t xml:space="preserve"> </w:t>
      </w:r>
      <w:r w:rsidR="00C01684">
        <w:t>Camera</w:t>
      </w:r>
      <w:r w:rsidR="00C01684">
        <w:rPr>
          <w:spacing w:val="7"/>
        </w:rPr>
        <w:t xml:space="preserve"> </w:t>
      </w:r>
      <w:r w:rsidR="00C01684">
        <w:t>di</w:t>
      </w:r>
      <w:r w:rsidR="00C01684">
        <w:rPr>
          <w:spacing w:val="18"/>
        </w:rPr>
        <w:t xml:space="preserve"> </w:t>
      </w:r>
      <w:r w:rsidR="00C01684">
        <w:t>Commercio,</w:t>
      </w:r>
      <w:r w:rsidR="00C01684">
        <w:rPr>
          <w:spacing w:val="6"/>
        </w:rPr>
        <w:t xml:space="preserve"> </w:t>
      </w:r>
      <w:r w:rsidR="00C01684">
        <w:t>Industria,</w:t>
      </w:r>
    </w:p>
    <w:p w14:paraId="759AC666" w14:textId="77777777" w:rsidR="00DB3830" w:rsidRDefault="008A2B1D">
      <w:pPr>
        <w:pStyle w:val="Corpotesto"/>
        <w:spacing w:before="18" w:line="247" w:lineRule="auto"/>
        <w:ind w:left="302" w:right="551" w:hanging="19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171486D9" wp14:editId="0985E6FC">
                <wp:simplePos x="0" y="0"/>
                <wp:positionH relativeFrom="page">
                  <wp:posOffset>733425</wp:posOffset>
                </wp:positionH>
                <wp:positionV relativeFrom="paragraph">
                  <wp:posOffset>163830</wp:posOffset>
                </wp:positionV>
                <wp:extent cx="71755" cy="857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954D" id="Rectangle 3" o:spid="_x0000_s1026" style="position:absolute;margin-left:57.75pt;margin-top:12.9pt;width:5.65pt;height:6.7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RcgIAAPg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" filled="f">
                <w10:wrap anchorx="page"/>
              </v:rect>
            </w:pict>
          </mc:Fallback>
        </mc:AlternateContent>
      </w:r>
      <w:r w:rsidR="00C01684">
        <w:t>Artigianato</w:t>
      </w:r>
      <w:r w:rsidR="00C01684">
        <w:rPr>
          <w:spacing w:val="-8"/>
        </w:rPr>
        <w:t xml:space="preserve"> </w:t>
      </w:r>
      <w:r w:rsidR="00C01684">
        <w:t>e</w:t>
      </w:r>
      <w:r w:rsidR="00C01684">
        <w:rPr>
          <w:spacing w:val="-7"/>
        </w:rPr>
        <w:t xml:space="preserve"> </w:t>
      </w:r>
      <w:r w:rsidR="00C01684">
        <w:t>Agricoltura</w:t>
      </w:r>
      <w:r w:rsidR="00C01684">
        <w:rPr>
          <w:spacing w:val="-7"/>
        </w:rPr>
        <w:t xml:space="preserve"> </w:t>
      </w:r>
      <w:r w:rsidR="00C01684">
        <w:t>con</w:t>
      </w:r>
      <w:r w:rsidR="00C01684">
        <w:rPr>
          <w:spacing w:val="-6"/>
        </w:rPr>
        <w:t xml:space="preserve"> </w:t>
      </w:r>
      <w:r w:rsidR="00C01684">
        <w:t>attività</w:t>
      </w:r>
      <w:r w:rsidR="00C01684">
        <w:rPr>
          <w:spacing w:val="-4"/>
        </w:rPr>
        <w:t xml:space="preserve"> </w:t>
      </w:r>
      <w:r w:rsidR="00C01684">
        <w:t>esercitata</w:t>
      </w:r>
      <w:r w:rsidR="00C01684">
        <w:rPr>
          <w:spacing w:val="-3"/>
        </w:rPr>
        <w:t xml:space="preserve"> </w:t>
      </w:r>
      <w:r w:rsidR="00C01684">
        <w:t>relativa</w:t>
      </w:r>
      <w:r w:rsidR="00C01684">
        <w:rPr>
          <w:spacing w:val="-4"/>
        </w:rPr>
        <w:t xml:space="preserve"> </w:t>
      </w:r>
      <w:r w:rsidR="00C01684">
        <w:t>alla</w:t>
      </w:r>
      <w:r w:rsidR="00C01684">
        <w:rPr>
          <w:spacing w:val="-9"/>
        </w:rPr>
        <w:t xml:space="preserve"> </w:t>
      </w:r>
      <w:r w:rsidR="00C01684">
        <w:t>stessa</w:t>
      </w:r>
      <w:r w:rsidR="00C01684">
        <w:rPr>
          <w:spacing w:val="-6"/>
        </w:rPr>
        <w:t xml:space="preserve"> </w:t>
      </w:r>
      <w:r w:rsidR="00C01684">
        <w:t>tipologia</w:t>
      </w:r>
      <w:r w:rsidR="00C01684">
        <w:rPr>
          <w:spacing w:val="-9"/>
        </w:rPr>
        <w:t xml:space="preserve"> </w:t>
      </w:r>
      <w:r w:rsidR="00C01684">
        <w:t>oggetto</w:t>
      </w:r>
      <w:r w:rsidR="00C01684">
        <w:rPr>
          <w:spacing w:val="-8"/>
        </w:rPr>
        <w:t xml:space="preserve"> </w:t>
      </w:r>
      <w:r w:rsidR="00C01684">
        <w:t>di</w:t>
      </w:r>
      <w:r w:rsidR="00C01684">
        <w:rPr>
          <w:spacing w:val="-9"/>
        </w:rPr>
        <w:t xml:space="preserve"> </w:t>
      </w:r>
      <w:r w:rsidR="00C01684">
        <w:t>manifestazione</w:t>
      </w:r>
      <w:r w:rsidR="00C01684">
        <w:rPr>
          <w:spacing w:val="-3"/>
        </w:rPr>
        <w:t xml:space="preserve"> </w:t>
      </w:r>
      <w:r w:rsidR="00C01684">
        <w:t>di</w:t>
      </w:r>
      <w:r w:rsidR="00C01684">
        <w:rPr>
          <w:spacing w:val="-5"/>
        </w:rPr>
        <w:t xml:space="preserve"> </w:t>
      </w:r>
      <w:r w:rsidR="00C01684">
        <w:t>interesse;</w:t>
      </w:r>
      <w:r w:rsidR="00C01684">
        <w:rPr>
          <w:spacing w:val="1"/>
        </w:rPr>
        <w:t xml:space="preserve"> </w:t>
      </w:r>
      <w:r w:rsidR="00C01684">
        <w:t>che</w:t>
      </w:r>
      <w:r w:rsidR="00C01684">
        <w:rPr>
          <w:spacing w:val="-2"/>
        </w:rPr>
        <w:t xml:space="preserve"> </w:t>
      </w:r>
      <w:r w:rsidR="00C01684">
        <w:t>la</w:t>
      </w:r>
      <w:r w:rsidR="00C01684">
        <w:rPr>
          <w:spacing w:val="-2"/>
        </w:rPr>
        <w:t xml:space="preserve"> </w:t>
      </w:r>
      <w:r w:rsidR="00C01684">
        <w:t>ditta</w:t>
      </w:r>
      <w:r w:rsidR="00C01684">
        <w:rPr>
          <w:spacing w:val="-1"/>
        </w:rPr>
        <w:t xml:space="preserve"> </w:t>
      </w:r>
      <w:r w:rsidR="00C01684">
        <w:t>è</w:t>
      </w:r>
      <w:r w:rsidR="00C01684">
        <w:rPr>
          <w:spacing w:val="-3"/>
        </w:rPr>
        <w:t xml:space="preserve"> </w:t>
      </w:r>
      <w:r w:rsidR="00C01684">
        <w:t>in</w:t>
      </w:r>
      <w:r w:rsidR="00C01684">
        <w:rPr>
          <w:spacing w:val="-2"/>
        </w:rPr>
        <w:t xml:space="preserve"> </w:t>
      </w:r>
      <w:r w:rsidR="00C01684">
        <w:t>grado</w:t>
      </w:r>
      <w:r w:rsidR="00C01684">
        <w:rPr>
          <w:spacing w:val="-2"/>
        </w:rPr>
        <w:t xml:space="preserve"> </w:t>
      </w:r>
      <w:r w:rsidR="00C01684">
        <w:t>di</w:t>
      </w:r>
      <w:r w:rsidR="00C01684">
        <w:rPr>
          <w:spacing w:val="-3"/>
        </w:rPr>
        <w:t xml:space="preserve"> </w:t>
      </w:r>
      <w:r w:rsidR="00C01684">
        <w:t>eseguire</w:t>
      </w:r>
      <w:r w:rsidR="00C01684">
        <w:rPr>
          <w:spacing w:val="-1"/>
        </w:rPr>
        <w:t xml:space="preserve"> </w:t>
      </w:r>
      <w:r w:rsidR="00C01684">
        <w:t>i</w:t>
      </w:r>
      <w:r w:rsidR="00C01684">
        <w:rPr>
          <w:spacing w:val="-2"/>
        </w:rPr>
        <w:t xml:space="preserve"> </w:t>
      </w:r>
      <w:r w:rsidR="00C01684">
        <w:t>servizi</w:t>
      </w:r>
      <w:r w:rsidR="00C01684">
        <w:rPr>
          <w:spacing w:val="1"/>
        </w:rPr>
        <w:t xml:space="preserve"> </w:t>
      </w:r>
      <w:r w:rsidR="00C01684">
        <w:t>richiesti</w:t>
      </w:r>
      <w:r w:rsidR="00C01684">
        <w:rPr>
          <w:spacing w:val="-1"/>
        </w:rPr>
        <w:t xml:space="preserve"> </w:t>
      </w:r>
      <w:r w:rsidR="00C01684">
        <w:t>nei</w:t>
      </w:r>
      <w:r w:rsidR="00C01684">
        <w:rPr>
          <w:spacing w:val="-5"/>
        </w:rPr>
        <w:t xml:space="preserve"> </w:t>
      </w:r>
      <w:r w:rsidR="00C01684">
        <w:t>tempi</w:t>
      </w:r>
      <w:r w:rsidR="00C01684">
        <w:rPr>
          <w:spacing w:val="-1"/>
        </w:rPr>
        <w:t xml:space="preserve"> </w:t>
      </w:r>
      <w:r w:rsidR="00C01684">
        <w:t>previsti;</w:t>
      </w:r>
    </w:p>
    <w:p w14:paraId="4DBA286C" w14:textId="77777777" w:rsidR="00DB3830" w:rsidRDefault="008A2B1D">
      <w:pPr>
        <w:pStyle w:val="Corpotesto"/>
        <w:spacing w:before="18" w:line="244" w:lineRule="auto"/>
        <w:ind w:left="112" w:firstLine="1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70FB1534" wp14:editId="6B696CEA">
                <wp:simplePos x="0" y="0"/>
                <wp:positionH relativeFrom="page">
                  <wp:posOffset>733425</wp:posOffset>
                </wp:positionH>
                <wp:positionV relativeFrom="paragraph">
                  <wp:posOffset>24765</wp:posOffset>
                </wp:positionV>
                <wp:extent cx="71755" cy="85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286F" id="Rectangle 2" o:spid="_x0000_s1026" style="position:absolute;margin-left:57.75pt;margin-top:1.95pt;width:5.65pt;height:6.7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dRcQIAAPg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" filled="f">
                <w10:wrap anchorx="page"/>
              </v:rect>
            </w:pict>
          </mc:Fallback>
        </mc:AlternateContent>
      </w:r>
      <w:r w:rsidR="00C01684">
        <w:t>di autorizzare il trattamento dei dati personali ai sensi dell’art. 13 del Regolamento Ue 2016/679 per finalità legate alle</w:t>
      </w:r>
      <w:r w:rsidR="00C01684">
        <w:rPr>
          <w:spacing w:val="-47"/>
        </w:rPr>
        <w:t xml:space="preserve"> </w:t>
      </w:r>
      <w:r w:rsidR="00C01684">
        <w:t>procedure</w:t>
      </w:r>
      <w:r w:rsidR="00C01684">
        <w:rPr>
          <w:spacing w:val="-4"/>
        </w:rPr>
        <w:t xml:space="preserve"> </w:t>
      </w:r>
      <w:r w:rsidR="00C01684">
        <w:t>di</w:t>
      </w:r>
      <w:r w:rsidR="00C01684">
        <w:rPr>
          <w:spacing w:val="-2"/>
        </w:rPr>
        <w:t xml:space="preserve"> </w:t>
      </w:r>
      <w:r w:rsidR="00C01684">
        <w:t>gare</w:t>
      </w:r>
      <w:r w:rsidR="00C01684">
        <w:rPr>
          <w:spacing w:val="-4"/>
        </w:rPr>
        <w:t xml:space="preserve"> </w:t>
      </w:r>
      <w:r w:rsidR="00C01684">
        <w:t>e contrattuali.</w:t>
      </w:r>
    </w:p>
    <w:p w14:paraId="79AD8A54" w14:textId="77777777" w:rsidR="00DB3830" w:rsidRDefault="00DB3830">
      <w:pPr>
        <w:pStyle w:val="Corpotesto"/>
        <w:spacing w:before="2"/>
      </w:pPr>
    </w:p>
    <w:p w14:paraId="11A0A337" w14:textId="77777777" w:rsidR="00DB3830" w:rsidRDefault="00C01684">
      <w:pPr>
        <w:pStyle w:val="Corpotesto"/>
        <w:tabs>
          <w:tab w:val="left" w:pos="4050"/>
        </w:tabs>
        <w:ind w:left="110"/>
        <w:jc w:val="both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41A1" w14:textId="77777777" w:rsidR="00DB3830" w:rsidRDefault="00DB3830">
      <w:pPr>
        <w:pStyle w:val="Corpotesto"/>
        <w:spacing w:before="6"/>
        <w:rPr>
          <w:sz w:val="10"/>
        </w:rPr>
      </w:pPr>
    </w:p>
    <w:p w14:paraId="1DBCB6BA" w14:textId="77777777" w:rsidR="00DB3830" w:rsidRDefault="00C01684">
      <w:pPr>
        <w:pStyle w:val="Corpotesto"/>
        <w:tabs>
          <w:tab w:val="left" w:pos="7276"/>
        </w:tabs>
        <w:spacing w:before="94"/>
        <w:ind w:left="110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AACFF" w14:textId="77777777" w:rsidR="00DB3830" w:rsidRDefault="00DB3830">
      <w:pPr>
        <w:pStyle w:val="Corpotesto"/>
        <w:rPr>
          <w:sz w:val="20"/>
        </w:rPr>
      </w:pPr>
    </w:p>
    <w:p w14:paraId="738BB203" w14:textId="77777777" w:rsidR="00DB3830" w:rsidRDefault="00DB3830">
      <w:pPr>
        <w:pStyle w:val="Corpotesto"/>
        <w:spacing w:before="4"/>
        <w:rPr>
          <w:sz w:val="27"/>
        </w:rPr>
      </w:pPr>
    </w:p>
    <w:p w14:paraId="51391533" w14:textId="77777777" w:rsidR="00DB3830" w:rsidRDefault="00C01684">
      <w:pPr>
        <w:pStyle w:val="Corpotesto"/>
        <w:spacing w:before="94" w:line="244" w:lineRule="auto"/>
        <w:ind w:left="112" w:right="116" w:hanging="5"/>
        <w:jc w:val="both"/>
      </w:pPr>
      <w:r>
        <w:rPr>
          <w:spacing w:val="-1"/>
        </w:rPr>
        <w:t>Allego:</w:t>
      </w:r>
      <w:r>
        <w:rPr>
          <w:spacing w:val="-12"/>
        </w:rPr>
        <w:t xml:space="preserve"> </w:t>
      </w:r>
      <w:r>
        <w:rPr>
          <w:spacing w:val="-1"/>
        </w:rPr>
        <w:t>copia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identità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corso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validità</w:t>
      </w:r>
      <w:r>
        <w:rPr>
          <w:spacing w:val="-11"/>
        </w:rPr>
        <w:t xml:space="preserve"> </w:t>
      </w:r>
      <w:r>
        <w:t>N.B.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conferimento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obbligatorio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della valutazione</w:t>
      </w:r>
      <w:r>
        <w:rPr>
          <w:spacing w:val="1"/>
        </w:rPr>
        <w:t xml:space="preserve"> </w:t>
      </w:r>
      <w:r>
        <w:rPr>
          <w:spacing w:val="-1"/>
        </w:rPr>
        <w:t xml:space="preserve">dei requisiti di partecipazione a pena di esclusione dalla </w:t>
      </w:r>
      <w:r>
        <w:t>procedura. Le informazioni rilasciate dall’interessato potranno</w:t>
      </w:r>
      <w:r>
        <w:rPr>
          <w:spacing w:val="1"/>
        </w:rPr>
        <w:t xml:space="preserve"> </w:t>
      </w:r>
      <w:r>
        <w:t>essere comunicate ad Enti Pubblici previsti dalla normativa vigente. Si precisa che tutti gli atti relativi alla procedura sono</w:t>
      </w:r>
      <w:r>
        <w:rPr>
          <w:spacing w:val="-47"/>
        </w:rPr>
        <w:t xml:space="preserve"> </w:t>
      </w:r>
      <w:r>
        <w:t>oggetto di pubblicazione sul sito istituzionale ai fini dell’assolvimento delle precisazioni in materia di pubblicità legale e</w:t>
      </w:r>
      <w:r>
        <w:rPr>
          <w:spacing w:val="1"/>
        </w:rPr>
        <w:t xml:space="preserve"> </w:t>
      </w:r>
      <w:r>
        <w:t>trasparenza.</w:t>
      </w:r>
    </w:p>
    <w:sectPr w:rsidR="00DB3830">
      <w:type w:val="continuous"/>
      <w:pgSz w:w="11920" w:h="1685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24"/>
    <w:rsid w:val="00414FD1"/>
    <w:rsid w:val="00515524"/>
    <w:rsid w:val="008A2B1D"/>
    <w:rsid w:val="00C01684"/>
    <w:rsid w:val="00D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054"/>
  <w15:docId w15:val="{DFD4D5E1-D041-4D52-BCDF-A87941B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68" w:right="2868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5"/>
      <w:ind w:left="100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aele\Desktop\Avviso%20per%20libri%20in%20comodato%20uso\_ALLEGATO%201%20-%20avviso%20manifestazione%20interesse%20fornitura%20libri%20testo%202021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_ALLEGATO 1 - avviso manifestazione interesse fornitura libri testo 2021 2022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user</cp:lastModifiedBy>
  <cp:revision>2</cp:revision>
  <dcterms:created xsi:type="dcterms:W3CDTF">2021-07-26T12:59:00Z</dcterms:created>
  <dcterms:modified xsi:type="dcterms:W3CDTF">2021-07-26T12:59:00Z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